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56" w:rsidRPr="007C0100" w:rsidRDefault="00C2020A" w:rsidP="00507FC7">
      <w:pPr>
        <w:spacing w:after="0" w:line="240" w:lineRule="auto"/>
        <w:jc w:val="center"/>
        <w:rPr>
          <w:b/>
          <w:sz w:val="28"/>
          <w:szCs w:val="28"/>
        </w:rPr>
      </w:pPr>
      <w:r w:rsidRPr="007C0100">
        <w:rPr>
          <w:b/>
          <w:sz w:val="28"/>
          <w:szCs w:val="28"/>
        </w:rPr>
        <w:t xml:space="preserve">Orange County </w:t>
      </w:r>
      <w:r w:rsidR="00371756" w:rsidRPr="007C0100">
        <w:rPr>
          <w:b/>
          <w:sz w:val="28"/>
          <w:szCs w:val="28"/>
        </w:rPr>
        <w:t>Sheriff- Coroner Department</w:t>
      </w:r>
    </w:p>
    <w:p w:rsidR="006F5046" w:rsidRPr="007C0100" w:rsidRDefault="00371756" w:rsidP="00507FC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7C0100">
        <w:rPr>
          <w:b/>
          <w:sz w:val="28"/>
          <w:szCs w:val="28"/>
        </w:rPr>
        <w:t xml:space="preserve">Coroner </w:t>
      </w:r>
      <w:r w:rsidR="00C2020A" w:rsidRPr="007C0100">
        <w:rPr>
          <w:b/>
          <w:sz w:val="28"/>
          <w:szCs w:val="28"/>
        </w:rPr>
        <w:t>Authorization Form</w:t>
      </w:r>
    </w:p>
    <w:p w:rsidR="007C0100" w:rsidRDefault="00164B21" w:rsidP="002302DE">
      <w:pPr>
        <w:spacing w:line="240" w:lineRule="auto"/>
        <w:jc w:val="center"/>
      </w:pPr>
      <w:r w:rsidRPr="00E522A3">
        <w:rPr>
          <w:highlight w:val="lightGray"/>
        </w:rPr>
        <w:t>******</w:t>
      </w:r>
      <w:r w:rsidR="007C0100" w:rsidRPr="00E522A3">
        <w:rPr>
          <w:highlight w:val="lightGray"/>
        </w:rPr>
        <w:t>Please fax form to:  714-647-7426 or Email:  Coroner_</w:t>
      </w:r>
      <w:r w:rsidR="008B4B98">
        <w:rPr>
          <w:highlight w:val="lightGray"/>
        </w:rPr>
        <w:t>Requests</w:t>
      </w:r>
      <w:bookmarkStart w:id="0" w:name="_GoBack"/>
      <w:bookmarkEnd w:id="0"/>
      <w:r w:rsidR="007C0100" w:rsidRPr="00E522A3">
        <w:rPr>
          <w:highlight w:val="lightGray"/>
        </w:rPr>
        <w:t>@oc</w:t>
      </w:r>
      <w:r w:rsidR="00E45418">
        <w:rPr>
          <w:highlight w:val="lightGray"/>
        </w:rPr>
        <w:t>sheriff.gov</w:t>
      </w:r>
      <w:r w:rsidRPr="00E522A3">
        <w:rPr>
          <w:highlight w:val="lightGray"/>
        </w:rPr>
        <w:t>******</w:t>
      </w:r>
    </w:p>
    <w:p w:rsidR="00D47CCE" w:rsidRDefault="002302DE" w:rsidP="002302DE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-56098</wp:posOffset>
                </wp:positionH>
                <wp:positionV relativeFrom="paragraph">
                  <wp:posOffset>187598</wp:posOffset>
                </wp:positionV>
                <wp:extent cx="6027522" cy="420163"/>
                <wp:effectExtent l="0" t="0" r="1143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522" cy="4201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2DE" w:rsidRPr="002302DE" w:rsidRDefault="002302DE" w:rsidP="002302D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02DE">
                              <w:rPr>
                                <w:b/>
                                <w:sz w:val="20"/>
                                <w:szCs w:val="20"/>
                              </w:rPr>
                              <w:t>Coroner Case #:____________________Decedent’s Name: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02DE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4.4pt;margin-top:14.75pt;width:474.6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" fillcolor="white [3201]" strokecolor="black [3200]" strokeweight="1pt">
                <v:textbox>
                  <w:txbxContent>
                    <w:p w:rsidR="002302DE" w:rsidRPr="002302DE" w:rsidRDefault="002302DE" w:rsidP="002302D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02DE">
                        <w:rPr>
                          <w:b/>
                          <w:sz w:val="20"/>
                          <w:szCs w:val="20"/>
                        </w:rPr>
                        <w:t>Coroner Case #:____________________Decedent’s Name: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302DE">
                        <w:rPr>
                          <w:b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7C0100">
        <w:t>Questions please call: 714-647-7400</w:t>
      </w:r>
    </w:p>
    <w:p w:rsidR="002302DE" w:rsidRDefault="002302DE" w:rsidP="002302DE">
      <w:pPr>
        <w:spacing w:line="240" w:lineRule="auto"/>
        <w:jc w:val="center"/>
      </w:pPr>
    </w:p>
    <w:p w:rsidR="002302DE" w:rsidRDefault="002302DE"/>
    <w:p w:rsidR="00D47CCE" w:rsidRDefault="00D47CCE" w:rsidP="00E52730">
      <w:pPr>
        <w:spacing w:after="0" w:line="240" w:lineRule="auto"/>
      </w:pPr>
      <w:r>
        <w:t xml:space="preserve">I, _______________________________________________, the decedent’s _______________________ </w:t>
      </w:r>
    </w:p>
    <w:p w:rsidR="00D47CCE" w:rsidRPr="00C2020A" w:rsidRDefault="00D47CCE" w:rsidP="00E52730">
      <w:pPr>
        <w:spacing w:after="0" w:line="240" w:lineRule="auto"/>
        <w:rPr>
          <w:sz w:val="16"/>
          <w:szCs w:val="16"/>
        </w:rPr>
      </w:pPr>
      <w:r>
        <w:tab/>
      </w:r>
      <w:r w:rsidR="00E52730">
        <w:tab/>
      </w:r>
      <w:r w:rsidR="008D0959">
        <w:rPr>
          <w:sz w:val="16"/>
          <w:szCs w:val="16"/>
        </w:rPr>
        <w:t>Your N</w:t>
      </w:r>
      <w:r w:rsidRPr="00C2020A">
        <w:rPr>
          <w:sz w:val="16"/>
          <w:szCs w:val="16"/>
        </w:rPr>
        <w:t xml:space="preserve">ame </w:t>
      </w:r>
      <w:r w:rsidR="008D0959">
        <w:rPr>
          <w:sz w:val="16"/>
          <w:szCs w:val="16"/>
        </w:rPr>
        <w:t>H</w:t>
      </w:r>
      <w:r w:rsidRPr="00C2020A">
        <w:rPr>
          <w:sz w:val="16"/>
          <w:szCs w:val="16"/>
        </w:rPr>
        <w:t xml:space="preserve">ere                                                                                       </w:t>
      </w:r>
      <w:r w:rsidR="00C2020A">
        <w:rPr>
          <w:sz w:val="16"/>
          <w:szCs w:val="16"/>
        </w:rPr>
        <w:t xml:space="preserve">                                      </w:t>
      </w:r>
      <w:r w:rsidR="008D0959">
        <w:rPr>
          <w:sz w:val="16"/>
          <w:szCs w:val="16"/>
        </w:rPr>
        <w:t xml:space="preserve">  Y</w:t>
      </w:r>
      <w:r w:rsidRPr="00C2020A">
        <w:rPr>
          <w:sz w:val="16"/>
          <w:szCs w:val="16"/>
        </w:rPr>
        <w:t xml:space="preserve">our </w:t>
      </w:r>
      <w:r w:rsidR="008D0959">
        <w:rPr>
          <w:sz w:val="16"/>
          <w:szCs w:val="16"/>
        </w:rPr>
        <w:t>R</w:t>
      </w:r>
      <w:r w:rsidRPr="00C2020A">
        <w:rPr>
          <w:sz w:val="16"/>
          <w:szCs w:val="16"/>
        </w:rPr>
        <w:t xml:space="preserve">elationship </w:t>
      </w:r>
      <w:r w:rsidR="00D86315">
        <w:rPr>
          <w:sz w:val="16"/>
          <w:szCs w:val="16"/>
        </w:rPr>
        <w:t>to Decedent</w:t>
      </w:r>
    </w:p>
    <w:p w:rsidR="00E52730" w:rsidRPr="00C2020A" w:rsidRDefault="00E52730" w:rsidP="00E52730">
      <w:pPr>
        <w:spacing w:after="0" w:line="240" w:lineRule="auto"/>
        <w:rPr>
          <w:sz w:val="16"/>
          <w:szCs w:val="16"/>
        </w:rPr>
      </w:pPr>
    </w:p>
    <w:p w:rsidR="00337385" w:rsidRPr="005D4FED" w:rsidRDefault="00BA7FAC" w:rsidP="00E52730">
      <w:pPr>
        <w:spacing w:after="0" w:line="240" w:lineRule="auto"/>
        <w:rPr>
          <w:b/>
        </w:rPr>
      </w:pPr>
      <w:r>
        <w:t>As</w:t>
      </w:r>
      <w:r w:rsidR="00EB778D">
        <w:t xml:space="preserve"> the</w:t>
      </w:r>
      <w:r w:rsidR="00670444">
        <w:t xml:space="preserve"> </w:t>
      </w:r>
      <w:r w:rsidR="00507FC7">
        <w:t xml:space="preserve">  </w:t>
      </w:r>
      <w:r w:rsidR="005D4FED">
        <w:t xml:space="preserve">  </w:t>
      </w:r>
      <w:sdt>
        <w:sdtPr>
          <w:rPr>
            <w:b/>
          </w:rPr>
          <w:id w:val="-114219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38">
            <w:rPr>
              <w:rFonts w:ascii="MS Gothic" w:eastAsia="MS Gothic" w:hAnsi="MS Gothic" w:hint="eastAsia"/>
              <w:b/>
            </w:rPr>
            <w:t>☐</w:t>
          </w:r>
        </w:sdtContent>
      </w:sdt>
      <w:r w:rsidR="005D4FED" w:rsidRPr="005D4FED">
        <w:rPr>
          <w:b/>
        </w:rPr>
        <w:t xml:space="preserve"> </w:t>
      </w:r>
      <w:r w:rsidR="005D4FED">
        <w:rPr>
          <w:b/>
        </w:rPr>
        <w:t xml:space="preserve">  </w:t>
      </w:r>
      <w:r w:rsidR="00337385" w:rsidRPr="005D4FED">
        <w:rPr>
          <w:b/>
        </w:rPr>
        <w:t>L</w:t>
      </w:r>
      <w:r w:rsidR="00D47CCE" w:rsidRPr="005D4FED">
        <w:rPr>
          <w:b/>
        </w:rPr>
        <w:t xml:space="preserve">egal </w:t>
      </w:r>
      <w:r w:rsidR="00337385" w:rsidRPr="005D4FED">
        <w:rPr>
          <w:b/>
        </w:rPr>
        <w:t>N</w:t>
      </w:r>
      <w:r w:rsidR="00D47CCE" w:rsidRPr="005D4FED">
        <w:rPr>
          <w:b/>
        </w:rPr>
        <w:t xml:space="preserve">ext of </w:t>
      </w:r>
      <w:r w:rsidR="00337385" w:rsidRPr="005D4FED">
        <w:rPr>
          <w:b/>
        </w:rPr>
        <w:t>K</w:t>
      </w:r>
      <w:r w:rsidR="00D47CCE" w:rsidRPr="005D4FED">
        <w:rPr>
          <w:b/>
        </w:rPr>
        <w:t>in</w:t>
      </w:r>
      <w:r w:rsidR="00EB778D" w:rsidRPr="005D4FED">
        <w:rPr>
          <w:b/>
        </w:rPr>
        <w:t xml:space="preserve"> </w:t>
      </w:r>
    </w:p>
    <w:p w:rsidR="00337385" w:rsidRPr="005D4FED" w:rsidRDefault="008B4B98" w:rsidP="005D4FED">
      <w:pPr>
        <w:spacing w:after="0" w:line="240" w:lineRule="auto"/>
        <w:ind w:left="810"/>
        <w:rPr>
          <w:b/>
        </w:rPr>
      </w:pPr>
      <w:sdt>
        <w:sdtPr>
          <w:rPr>
            <w:b/>
          </w:rPr>
          <w:id w:val="-202747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FED" w:rsidRPr="005D4FED">
            <w:rPr>
              <w:rFonts w:ascii="MS Gothic" w:eastAsia="MS Gothic" w:hAnsi="MS Gothic" w:hint="eastAsia"/>
              <w:b/>
            </w:rPr>
            <w:t>☐</w:t>
          </w:r>
        </w:sdtContent>
      </w:sdt>
      <w:r w:rsidR="00670444" w:rsidRPr="005D4FED">
        <w:rPr>
          <w:b/>
        </w:rPr>
        <w:t xml:space="preserve"> </w:t>
      </w:r>
      <w:r w:rsidR="005D4FED">
        <w:rPr>
          <w:b/>
        </w:rPr>
        <w:t xml:space="preserve">  </w:t>
      </w:r>
      <w:r w:rsidR="00D47CCE" w:rsidRPr="005D4FED">
        <w:rPr>
          <w:b/>
        </w:rPr>
        <w:t>Durable Power of Attorney</w:t>
      </w:r>
    </w:p>
    <w:p w:rsidR="00337385" w:rsidRPr="005D4FED" w:rsidRDefault="008B4B98" w:rsidP="005D4FED">
      <w:pPr>
        <w:spacing w:after="0" w:line="240" w:lineRule="auto"/>
        <w:ind w:left="810"/>
        <w:rPr>
          <w:b/>
        </w:rPr>
      </w:pPr>
      <w:sdt>
        <w:sdtPr>
          <w:rPr>
            <w:b/>
          </w:rPr>
          <w:id w:val="-164935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FED" w:rsidRPr="005D4FED">
            <w:rPr>
              <w:rFonts w:ascii="MS Gothic" w:eastAsia="MS Gothic" w:hAnsi="MS Gothic" w:hint="eastAsia"/>
              <w:b/>
            </w:rPr>
            <w:t>☐</w:t>
          </w:r>
        </w:sdtContent>
      </w:sdt>
      <w:r w:rsidR="00A61456" w:rsidRPr="005D4FED">
        <w:rPr>
          <w:b/>
        </w:rPr>
        <w:t xml:space="preserve"> </w:t>
      </w:r>
      <w:r w:rsidR="005D4FED">
        <w:rPr>
          <w:b/>
        </w:rPr>
        <w:t xml:space="preserve">  </w:t>
      </w:r>
      <w:r w:rsidR="00337385" w:rsidRPr="005D4FED">
        <w:rPr>
          <w:b/>
        </w:rPr>
        <w:t>Other:</w:t>
      </w:r>
      <w:r w:rsidR="005D4FED">
        <w:rPr>
          <w:b/>
        </w:rPr>
        <w:t xml:space="preserve"> </w:t>
      </w:r>
      <w:r w:rsidR="00337385" w:rsidRPr="005D4FED">
        <w:rPr>
          <w:b/>
        </w:rPr>
        <w:t>____________________________________</w:t>
      </w:r>
    </w:p>
    <w:p w:rsidR="00337385" w:rsidRPr="005D4FED" w:rsidRDefault="00337385" w:rsidP="00337385">
      <w:pPr>
        <w:spacing w:after="0" w:line="240" w:lineRule="auto"/>
        <w:rPr>
          <w:b/>
        </w:rPr>
      </w:pPr>
    </w:p>
    <w:p w:rsidR="00E52730" w:rsidRDefault="00BA7FAC" w:rsidP="00337385">
      <w:pPr>
        <w:spacing w:after="0" w:line="240" w:lineRule="auto"/>
      </w:pPr>
      <w:r>
        <w:t>Authorize</w:t>
      </w:r>
      <w:r w:rsidR="00337385">
        <w:t xml:space="preserve"> the</w:t>
      </w:r>
      <w:r w:rsidR="00D47CCE">
        <w:t xml:space="preserve"> Orange County Coroner’s </w:t>
      </w:r>
      <w:r w:rsidR="00EB778D">
        <w:t>Office</w:t>
      </w:r>
      <w:r w:rsidR="00337385">
        <w:t xml:space="preserve"> to allow:</w:t>
      </w:r>
    </w:p>
    <w:p w:rsidR="00B74AFA" w:rsidRDefault="00B74AFA" w:rsidP="00337385">
      <w:pPr>
        <w:spacing w:after="0" w:line="240" w:lineRule="auto"/>
      </w:pPr>
    </w:p>
    <w:p w:rsidR="002C1184" w:rsidRDefault="002C1184" w:rsidP="00337385">
      <w:pPr>
        <w:spacing w:after="0" w:line="360" w:lineRule="auto"/>
        <w:ind w:firstLine="720"/>
      </w:pPr>
      <w:r>
        <w:t xml:space="preserve"> Name: ___________________________________________________</w:t>
      </w:r>
      <w:r w:rsidR="00B74AFA">
        <w:t>__</w:t>
      </w:r>
      <w:r>
        <w:t>______________</w:t>
      </w:r>
    </w:p>
    <w:p w:rsidR="002C1184" w:rsidRDefault="00337385" w:rsidP="002302DE">
      <w:pPr>
        <w:spacing w:after="0" w:line="360" w:lineRule="auto"/>
        <w:ind w:firstLine="720"/>
      </w:pPr>
      <w:r>
        <w:t xml:space="preserve"> </w:t>
      </w:r>
      <w:r w:rsidR="002C1184">
        <w:t>Address: _______________________________________________</w:t>
      </w:r>
      <w:r w:rsidR="00B74AFA">
        <w:t>__</w:t>
      </w:r>
      <w:r w:rsidR="002C1184">
        <w:t>_____________</w:t>
      </w:r>
      <w:r w:rsidR="00B74AFA">
        <w:t>_</w:t>
      </w:r>
      <w:r w:rsidR="002C1184">
        <w:t>__</w:t>
      </w:r>
    </w:p>
    <w:p w:rsidR="00371756" w:rsidRDefault="002C1184" w:rsidP="002302DE">
      <w:pPr>
        <w:spacing w:after="0" w:line="360" w:lineRule="auto"/>
        <w:ind w:firstLine="720"/>
        <w:rPr>
          <w:sz w:val="16"/>
          <w:szCs w:val="16"/>
        </w:rPr>
      </w:pPr>
      <w:r>
        <w:t xml:space="preserve"> Telephone #:_________________________________</w:t>
      </w:r>
      <w:r w:rsidR="00B74AFA">
        <w:t>Date of Birth</w:t>
      </w:r>
      <w:r w:rsidR="00013B15">
        <w:t>:</w:t>
      </w:r>
      <w:r w:rsidR="0014793E">
        <w:t xml:space="preserve"> </w:t>
      </w:r>
      <w:r>
        <w:t>_____</w:t>
      </w:r>
      <w:r w:rsidR="00B74AFA">
        <w:t>_</w:t>
      </w:r>
      <w:r w:rsidR="0014793E">
        <w:t>___________</w:t>
      </w:r>
      <w:r>
        <w:t>_</w:t>
      </w:r>
    </w:p>
    <w:p w:rsidR="00EB778D" w:rsidRPr="005D4FED" w:rsidRDefault="00BA7FAC" w:rsidP="00C2020A">
      <w:pPr>
        <w:spacing w:after="0" w:line="240" w:lineRule="auto"/>
        <w:rPr>
          <w:b/>
        </w:rPr>
      </w:pPr>
      <w:r>
        <w:t>To</w:t>
      </w:r>
      <w:r w:rsidR="00E52730">
        <w:t xml:space="preserve"> </w:t>
      </w:r>
      <w:r w:rsidR="00EB778D">
        <w:t xml:space="preserve">make arrangements for </w:t>
      </w:r>
      <w:r w:rsidR="00E52730">
        <w:t xml:space="preserve">the </w:t>
      </w:r>
      <w:r w:rsidR="00E522A3">
        <w:t>decedent’s:</w:t>
      </w:r>
      <w:r w:rsidR="00EB778D">
        <w:t xml:space="preserve">   </w:t>
      </w:r>
      <w:r w:rsidR="00E522A3">
        <w:t xml:space="preserve"> </w:t>
      </w:r>
      <w:r w:rsidR="00EB778D">
        <w:t xml:space="preserve"> </w:t>
      </w:r>
      <w:sdt>
        <w:sdtPr>
          <w:rPr>
            <w:b/>
          </w:rPr>
          <w:id w:val="-131140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B778D" w:rsidRPr="005D4FED">
        <w:rPr>
          <w:b/>
        </w:rPr>
        <w:t xml:space="preserve">   BODY    </w:t>
      </w:r>
    </w:p>
    <w:p w:rsidR="00EB778D" w:rsidRPr="005D4FED" w:rsidRDefault="008D0959" w:rsidP="00943A0E">
      <w:pPr>
        <w:spacing w:after="0" w:line="240" w:lineRule="auto"/>
        <w:ind w:left="720" w:firstLine="720"/>
        <w:rPr>
          <w:b/>
        </w:rPr>
      </w:pPr>
      <w:r w:rsidRPr="005D4FED">
        <w:rPr>
          <w:b/>
          <w:sz w:val="16"/>
          <w:szCs w:val="16"/>
        </w:rPr>
        <w:t>(Select O</w:t>
      </w:r>
      <w:r w:rsidR="00943A0E" w:rsidRPr="005D4FED">
        <w:rPr>
          <w:b/>
          <w:sz w:val="16"/>
          <w:szCs w:val="16"/>
        </w:rPr>
        <w:t>ne)</w:t>
      </w:r>
      <w:r w:rsidR="00EB778D" w:rsidRPr="005D4FED">
        <w:rPr>
          <w:b/>
        </w:rPr>
        <w:t xml:space="preserve">          </w:t>
      </w:r>
      <w:r w:rsidR="00943A0E" w:rsidRPr="005D4FED">
        <w:rPr>
          <w:b/>
        </w:rPr>
        <w:tab/>
        <w:t xml:space="preserve">       </w:t>
      </w:r>
      <w:r w:rsidR="00943A0E" w:rsidRPr="005D4FED">
        <w:rPr>
          <w:b/>
        </w:rPr>
        <w:tab/>
        <w:t xml:space="preserve">         </w:t>
      </w:r>
      <w:sdt>
        <w:sdtPr>
          <w:rPr>
            <w:b/>
          </w:rPr>
          <w:id w:val="127089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FED" w:rsidRPr="005D4FED">
            <w:rPr>
              <w:rFonts w:ascii="MS Gothic" w:eastAsia="MS Gothic" w:hAnsi="MS Gothic" w:hint="eastAsia"/>
              <w:b/>
            </w:rPr>
            <w:t>☐</w:t>
          </w:r>
        </w:sdtContent>
      </w:sdt>
      <w:r w:rsidR="00EB778D" w:rsidRPr="005D4FED">
        <w:rPr>
          <w:b/>
        </w:rPr>
        <w:t xml:space="preserve">   PROPERTY                   </w:t>
      </w:r>
    </w:p>
    <w:p w:rsidR="00C2020A" w:rsidRPr="005D4FED" w:rsidRDefault="00EB778D" w:rsidP="00EB778D">
      <w:pPr>
        <w:spacing w:after="0" w:line="240" w:lineRule="auto"/>
        <w:ind w:left="2880" w:firstLine="720"/>
        <w:rPr>
          <w:b/>
        </w:rPr>
      </w:pPr>
      <w:r w:rsidRPr="005D4FED">
        <w:rPr>
          <w:b/>
        </w:rPr>
        <w:t xml:space="preserve">         </w:t>
      </w:r>
      <w:sdt>
        <w:sdtPr>
          <w:rPr>
            <w:b/>
          </w:rPr>
          <w:id w:val="-198676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FED" w:rsidRPr="005D4FE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D4FED">
        <w:rPr>
          <w:b/>
        </w:rPr>
        <w:t xml:space="preserve">   BODY AND PROPERTY </w:t>
      </w:r>
    </w:p>
    <w:p w:rsidR="00D47CCE" w:rsidRDefault="00D47CCE" w:rsidP="007465DD">
      <w:pPr>
        <w:pStyle w:val="ListParagraph"/>
        <w:spacing w:after="0" w:line="240" w:lineRule="auto"/>
        <w:ind w:left="5040"/>
        <w:rPr>
          <w:b/>
          <w:sz w:val="16"/>
          <w:szCs w:val="16"/>
        </w:rPr>
      </w:pPr>
    </w:p>
    <w:p w:rsidR="002302DE" w:rsidRDefault="002302DE" w:rsidP="002302DE">
      <w:pPr>
        <w:spacing w:after="0" w:line="360" w:lineRule="auto"/>
      </w:pPr>
      <w:r>
        <w:t>I may be reached at:</w:t>
      </w:r>
      <w:r w:rsidR="00E522A3">
        <w:t xml:space="preserve"> </w:t>
      </w:r>
      <w:r>
        <w:t>Your Address ______________________________________________________</w:t>
      </w:r>
      <w:r w:rsidR="00B74AFA">
        <w:t>__</w:t>
      </w:r>
    </w:p>
    <w:p w:rsidR="00BA7FAC" w:rsidRDefault="00507FC7" w:rsidP="00507FC7">
      <w:pPr>
        <w:spacing w:after="0" w:line="240" w:lineRule="auto"/>
      </w:pPr>
      <w:r>
        <w:t xml:space="preserve">                                     </w:t>
      </w:r>
      <w:r w:rsidR="002302DE">
        <w:t>Your Telephone #</w:t>
      </w:r>
      <w:r w:rsidR="00D47CCE">
        <w:t>____________________</w:t>
      </w:r>
    </w:p>
    <w:p w:rsidR="00507FC7" w:rsidRDefault="00507FC7" w:rsidP="00507FC7">
      <w:pPr>
        <w:spacing w:after="0" w:line="240" w:lineRule="auto"/>
      </w:pPr>
    </w:p>
    <w:p w:rsidR="00D47CCE" w:rsidRDefault="00507FC7" w:rsidP="00507FC7">
      <w:pPr>
        <w:spacing w:after="0" w:line="240" w:lineRule="auto"/>
        <w:jc w:val="center"/>
      </w:pPr>
      <w:r>
        <w:rPr>
          <w:rFonts w:ascii="MS Gothic" w:eastAsia="MS Gothic" w:hAnsi="MS Gothic" w:hint="eastAsia"/>
          <w:b/>
        </w:rPr>
        <w:t>☐</w:t>
      </w:r>
      <w:r w:rsidR="00BA7FAC">
        <w:t xml:space="preserve"> </w:t>
      </w:r>
      <w:r w:rsidR="00B74AFA" w:rsidRPr="00BA7FAC">
        <w:rPr>
          <w:b/>
        </w:rPr>
        <w:t>Driver License</w:t>
      </w:r>
      <w:r w:rsidR="00BA7FAC">
        <w:t>:</w:t>
      </w:r>
      <w:r w:rsidR="00B74AFA">
        <w:t xml:space="preserve"> </w:t>
      </w:r>
      <w:r>
        <w:t xml:space="preserve">State___________ </w:t>
      </w:r>
      <w:r w:rsidR="00BA7FAC">
        <w:t>Number</w:t>
      </w:r>
      <w:r w:rsidR="00B74AFA">
        <w:t>_______________</w:t>
      </w:r>
      <w:r w:rsidR="00E522A3">
        <w:t>_</w:t>
      </w:r>
    </w:p>
    <w:p w:rsidR="00BA7FAC" w:rsidRDefault="00507FC7" w:rsidP="00507FC7">
      <w:pPr>
        <w:spacing w:after="0" w:line="240" w:lineRule="auto"/>
        <w:jc w:val="center"/>
      </w:pPr>
      <w:r>
        <w:rPr>
          <w:rFonts w:ascii="MS Gothic" w:eastAsia="MS Gothic" w:hAnsi="MS Gothic" w:hint="eastAsia"/>
          <w:b/>
        </w:rPr>
        <w:t>☐</w:t>
      </w:r>
      <w:r w:rsidR="00BA7FAC">
        <w:t xml:space="preserve"> </w:t>
      </w:r>
      <w:r w:rsidR="00BA7FAC" w:rsidRPr="00BA7FAC">
        <w:rPr>
          <w:b/>
        </w:rPr>
        <w:t>ID</w:t>
      </w:r>
      <w:r>
        <w:t>: State ____________________</w:t>
      </w:r>
      <w:r w:rsidR="00BA7FAC">
        <w:t>Number_________________</w:t>
      </w:r>
    </w:p>
    <w:p w:rsidR="00BA7FAC" w:rsidRDefault="00BA7FAC" w:rsidP="00507FC7">
      <w:pPr>
        <w:spacing w:after="0" w:line="240" w:lineRule="auto"/>
        <w:jc w:val="center"/>
      </w:pPr>
      <w:r w:rsidRPr="005D4FED">
        <w:rPr>
          <w:rFonts w:ascii="MS Gothic" w:eastAsia="MS Gothic" w:hAnsi="MS Gothic" w:hint="eastAsia"/>
          <w:b/>
        </w:rPr>
        <w:t>☐</w:t>
      </w:r>
      <w:r>
        <w:t xml:space="preserve"> </w:t>
      </w:r>
      <w:r w:rsidRPr="00BA7FAC">
        <w:rPr>
          <w:b/>
        </w:rPr>
        <w:t>Passport</w:t>
      </w:r>
      <w:r>
        <w:t>: Country___________</w:t>
      </w:r>
      <w:r w:rsidR="00507FC7">
        <w:t>_ Number</w:t>
      </w:r>
      <w:r>
        <w:t>_________________</w:t>
      </w:r>
      <w:r w:rsidR="00507FC7">
        <w:t xml:space="preserve">  </w:t>
      </w:r>
    </w:p>
    <w:p w:rsidR="00507FC7" w:rsidRDefault="00507FC7" w:rsidP="00507FC7">
      <w:pPr>
        <w:spacing w:after="0" w:line="240" w:lineRule="auto"/>
        <w:jc w:val="center"/>
      </w:pPr>
    </w:p>
    <w:p w:rsidR="00B74AFA" w:rsidRDefault="00D47CCE" w:rsidP="00B74AFA">
      <w:pPr>
        <w:spacing w:after="0" w:line="240" w:lineRule="auto"/>
        <w:rPr>
          <w:b/>
          <w:sz w:val="20"/>
          <w:szCs w:val="20"/>
        </w:rPr>
      </w:pPr>
      <w:r>
        <w:tab/>
      </w:r>
      <w:r w:rsidR="00584FD3" w:rsidRPr="00584FD3">
        <w:rPr>
          <w:highlight w:val="lightGray"/>
        </w:rPr>
        <w:t>***</w:t>
      </w:r>
      <w:r w:rsidR="00584FD3" w:rsidRPr="00584FD3">
        <w:rPr>
          <w:b/>
          <w:sz w:val="20"/>
          <w:szCs w:val="20"/>
          <w:highlight w:val="lightGray"/>
        </w:rPr>
        <w:t xml:space="preserve"> (</w:t>
      </w:r>
      <w:r w:rsidR="00B74AFA" w:rsidRPr="00584FD3">
        <w:rPr>
          <w:b/>
          <w:sz w:val="20"/>
          <w:szCs w:val="20"/>
          <w:highlight w:val="lightGray"/>
        </w:rPr>
        <w:t xml:space="preserve">Must provide or attach a copy of a </w:t>
      </w:r>
      <w:r w:rsidR="00BA7FAC">
        <w:rPr>
          <w:b/>
          <w:sz w:val="20"/>
          <w:szCs w:val="20"/>
          <w:highlight w:val="lightGray"/>
        </w:rPr>
        <w:t xml:space="preserve">government </w:t>
      </w:r>
      <w:r w:rsidR="00B74AFA" w:rsidRPr="00584FD3">
        <w:rPr>
          <w:b/>
          <w:sz w:val="20"/>
          <w:szCs w:val="20"/>
          <w:highlight w:val="lightGray"/>
        </w:rPr>
        <w:t xml:space="preserve">photo ID to verify </w:t>
      </w:r>
      <w:r w:rsidR="009015F0">
        <w:rPr>
          <w:b/>
          <w:sz w:val="20"/>
          <w:szCs w:val="20"/>
          <w:highlight w:val="lightGray"/>
        </w:rPr>
        <w:t>your</w:t>
      </w:r>
      <w:r w:rsidR="00B74AFA" w:rsidRPr="00584FD3">
        <w:rPr>
          <w:b/>
          <w:sz w:val="20"/>
          <w:szCs w:val="20"/>
          <w:highlight w:val="lightGray"/>
        </w:rPr>
        <w:t xml:space="preserve"> identity) </w:t>
      </w:r>
      <w:r w:rsidR="00BA7FAC">
        <w:rPr>
          <w:b/>
          <w:sz w:val="20"/>
          <w:szCs w:val="20"/>
          <w:highlight w:val="lightGray"/>
        </w:rPr>
        <w:t>***</w:t>
      </w:r>
      <w:r w:rsidR="00B74AFA" w:rsidRPr="00B74AFA">
        <w:rPr>
          <w:b/>
          <w:sz w:val="20"/>
          <w:szCs w:val="20"/>
        </w:rPr>
        <w:t xml:space="preserve">         </w:t>
      </w:r>
    </w:p>
    <w:p w:rsidR="00B74AFA" w:rsidRDefault="00B74AFA" w:rsidP="00C2020A">
      <w:pPr>
        <w:spacing w:after="0" w:line="240" w:lineRule="auto"/>
        <w:rPr>
          <w:b/>
          <w:sz w:val="20"/>
          <w:szCs w:val="20"/>
        </w:rPr>
      </w:pPr>
      <w:r w:rsidRPr="00B74AFA">
        <w:rPr>
          <w:b/>
          <w:sz w:val="20"/>
          <w:szCs w:val="20"/>
        </w:rPr>
        <w:t xml:space="preserve">                  </w:t>
      </w:r>
    </w:p>
    <w:p w:rsidR="00507FC7" w:rsidRDefault="00507FC7" w:rsidP="00C2020A">
      <w:pPr>
        <w:spacing w:after="0" w:line="240" w:lineRule="auto"/>
      </w:pPr>
    </w:p>
    <w:p w:rsidR="00D47CCE" w:rsidRDefault="00D47CCE" w:rsidP="00C2020A">
      <w:pPr>
        <w:spacing w:after="0" w:line="240" w:lineRule="auto"/>
      </w:pPr>
      <w:r>
        <w:t>______________________________________________    Date: __________________________</w:t>
      </w:r>
      <w:r w:rsidR="00AC0E0F">
        <w:t>___</w:t>
      </w:r>
      <w:r>
        <w:t>__</w:t>
      </w:r>
    </w:p>
    <w:p w:rsidR="00D47CCE" w:rsidRDefault="00D47CCE" w:rsidP="00507FC7">
      <w:pPr>
        <w:spacing w:before="120" w:after="0" w:line="240" w:lineRule="auto"/>
        <w:ind w:left="720" w:firstLine="720"/>
        <w:rPr>
          <w:sz w:val="16"/>
          <w:szCs w:val="16"/>
        </w:rPr>
      </w:pPr>
      <w:r w:rsidRPr="00C2020A">
        <w:rPr>
          <w:sz w:val="16"/>
          <w:szCs w:val="16"/>
        </w:rPr>
        <w:t>Your Signature</w:t>
      </w:r>
      <w:r w:rsidR="00C2020A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AC0E0F">
        <w:rPr>
          <w:sz w:val="16"/>
          <w:szCs w:val="16"/>
        </w:rPr>
        <w:t xml:space="preserve">       </w:t>
      </w:r>
      <w:r w:rsidR="00C2020A">
        <w:rPr>
          <w:sz w:val="16"/>
          <w:szCs w:val="16"/>
        </w:rPr>
        <w:t xml:space="preserve"> Todays Date</w:t>
      </w:r>
    </w:p>
    <w:p w:rsidR="00BA7FAC" w:rsidRPr="00584FD3" w:rsidRDefault="00BA7FAC" w:rsidP="00507FC7">
      <w:pPr>
        <w:spacing w:before="120" w:line="240" w:lineRule="auto"/>
        <w:jc w:val="center"/>
        <w:rPr>
          <w:b/>
          <w:sz w:val="18"/>
          <w:szCs w:val="18"/>
        </w:rPr>
      </w:pPr>
      <w:r w:rsidRPr="00584FD3">
        <w:rPr>
          <w:b/>
          <w:sz w:val="18"/>
          <w:szCs w:val="18"/>
        </w:rPr>
        <w:t>I affirm that the foregoing is true and correct and that I have the legal authority to direct the disposition of the above referenced decedents’ remains an</w:t>
      </w:r>
      <w:r w:rsidR="00507FC7">
        <w:rPr>
          <w:b/>
          <w:sz w:val="18"/>
          <w:szCs w:val="18"/>
        </w:rPr>
        <w:t>d/or property as stated herein.</w:t>
      </w:r>
    </w:p>
    <w:p w:rsidR="00C2020A" w:rsidRDefault="00C2020A" w:rsidP="00C2020A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EE13" wp14:editId="55D7041A">
                <wp:simplePos x="0" y="0"/>
                <wp:positionH relativeFrom="column">
                  <wp:posOffset>-117043</wp:posOffset>
                </wp:positionH>
                <wp:positionV relativeFrom="paragraph">
                  <wp:posOffset>120142</wp:posOffset>
                </wp:positionV>
                <wp:extent cx="6122822" cy="431063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822" cy="4310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20A" w:rsidRPr="00B74AFA" w:rsidRDefault="00164B21" w:rsidP="00B33CE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4A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2020A" w:rsidRPr="00B74AFA">
                              <w:rPr>
                                <w:b/>
                                <w:sz w:val="20"/>
                                <w:szCs w:val="20"/>
                              </w:rPr>
                              <w:t>Date and Time Received: ________________________Deputy:</w:t>
                            </w:r>
                            <w:r w:rsidR="008B04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020A" w:rsidRPr="00B74AFA">
                              <w:rPr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B74AFA" w:rsidRPr="00B74A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ID Verified</w:t>
                            </w:r>
                            <w:r w:rsidR="008B04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74AFA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B74AFA" w:rsidRPr="00B74AFA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8B0490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B74AFA" w:rsidRPr="00B74AFA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C2020A" w:rsidRPr="00B74AF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EF7782" w:rsidRPr="00B74AFA" w:rsidRDefault="00EF7782" w:rsidP="00B33CE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4A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OCCO: ______ FIELD: _______ FAX: ______ </w:t>
                            </w:r>
                            <w:r w:rsidRPr="00B74AF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74AF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B04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3319F">
                              <w:rPr>
                                <w:b/>
                                <w:sz w:val="20"/>
                                <w:szCs w:val="20"/>
                              </w:rPr>
                              <w:t>OC</w:t>
                            </w:r>
                            <w:r w:rsidR="004F3A5E" w:rsidRPr="00B74AFA">
                              <w:rPr>
                                <w:b/>
                                <w:sz w:val="20"/>
                                <w:szCs w:val="20"/>
                              </w:rPr>
                              <w:t>PA</w:t>
                            </w:r>
                            <w:r w:rsidR="0014793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F3A5E" w:rsidRPr="00B74A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43319F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4F3A5E" w:rsidRPr="00B74AF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43319F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4F3A5E" w:rsidRPr="00B74AF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B74AFA">
                              <w:rPr>
                                <w:b/>
                                <w:sz w:val="20"/>
                                <w:szCs w:val="20"/>
                              </w:rPr>
                              <w:t>CME UPDATED</w:t>
                            </w:r>
                            <w:r w:rsidR="0014793E" w:rsidRPr="00B74AF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479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0490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14793E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43319F">
                              <w:rPr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 w:rsidRPr="00B74A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B74AFA" w:rsidRPr="00B74AFA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1EE13" id="Rectangle 3" o:spid="_x0000_s1027" style="position:absolute;margin-left:-9.2pt;margin-top:9.45pt;width:482.1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" fillcolor="white [3201]" strokecolor="black [3200]" strokeweight="1pt">
                <v:textbox>
                  <w:txbxContent>
                    <w:p w:rsidR="00C2020A" w:rsidRPr="00B74AFA" w:rsidRDefault="00164B21" w:rsidP="00B33CE8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74AFA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C2020A" w:rsidRPr="00B74AFA">
                        <w:rPr>
                          <w:b/>
                          <w:sz w:val="20"/>
                          <w:szCs w:val="20"/>
                        </w:rPr>
                        <w:t>Date and Time Received: ________________________Deputy:</w:t>
                      </w:r>
                      <w:r w:rsidR="008B049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2020A" w:rsidRPr="00B74AFA">
                        <w:rPr>
                          <w:b/>
                          <w:sz w:val="20"/>
                          <w:szCs w:val="20"/>
                        </w:rPr>
                        <w:t>_______________</w:t>
                      </w:r>
                      <w:r w:rsidR="00B74AFA" w:rsidRPr="00B74AFA">
                        <w:rPr>
                          <w:b/>
                          <w:sz w:val="20"/>
                          <w:szCs w:val="20"/>
                        </w:rPr>
                        <w:t xml:space="preserve"> ID Verified</w:t>
                      </w:r>
                      <w:r w:rsidR="008B0490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B74AFA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B74AFA" w:rsidRPr="00B74AFA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="008B0490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B74AFA" w:rsidRPr="00B74AFA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C2020A" w:rsidRPr="00B74AF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</w:p>
                    <w:p w:rsidR="00EF7782" w:rsidRPr="00B74AFA" w:rsidRDefault="00EF7782" w:rsidP="00B33CE8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74AFA">
                        <w:rPr>
                          <w:b/>
                          <w:sz w:val="20"/>
                          <w:szCs w:val="20"/>
                        </w:rPr>
                        <w:t xml:space="preserve">   OCCO: ______ FIELD: _______ FAX: ______ </w:t>
                      </w:r>
                      <w:r w:rsidRPr="00B74AF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B74AF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8B0490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43319F">
                        <w:rPr>
                          <w:b/>
                          <w:sz w:val="20"/>
                          <w:szCs w:val="20"/>
                        </w:rPr>
                        <w:t>OC</w:t>
                      </w:r>
                      <w:r w:rsidR="004F3A5E" w:rsidRPr="00B74AFA">
                        <w:rPr>
                          <w:b/>
                          <w:sz w:val="20"/>
                          <w:szCs w:val="20"/>
                        </w:rPr>
                        <w:t>PA</w:t>
                      </w:r>
                      <w:r w:rsidR="0014793E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4F3A5E" w:rsidRPr="00B74AFA">
                        <w:rPr>
                          <w:b/>
                          <w:sz w:val="20"/>
                          <w:szCs w:val="20"/>
                        </w:rPr>
                        <w:t xml:space="preserve"> _</w:t>
                      </w:r>
                      <w:r w:rsidR="0043319F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4F3A5E" w:rsidRPr="00B74AF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43319F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4F3A5E" w:rsidRPr="00B74AF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B74AFA">
                        <w:rPr>
                          <w:b/>
                          <w:sz w:val="20"/>
                          <w:szCs w:val="20"/>
                        </w:rPr>
                        <w:t>CME UPDATED</w:t>
                      </w:r>
                      <w:r w:rsidR="0014793E" w:rsidRPr="00B74AF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14793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B0490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14793E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43319F">
                        <w:rPr>
                          <w:b/>
                          <w:sz w:val="20"/>
                          <w:szCs w:val="20"/>
                        </w:rPr>
                        <w:t>_________</w:t>
                      </w:r>
                      <w:r w:rsidRPr="00B74AFA">
                        <w:rPr>
                          <w:b/>
                          <w:sz w:val="20"/>
                          <w:szCs w:val="20"/>
                        </w:rPr>
                        <w:t xml:space="preserve"> _______</w:t>
                      </w:r>
                      <w:r w:rsidR="00B74AFA" w:rsidRPr="00B74AFA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6"/>
          <w:szCs w:val="16"/>
        </w:rPr>
        <w:t>Coroner Office use only</w:t>
      </w:r>
    </w:p>
    <w:p w:rsidR="00C2020A" w:rsidRDefault="00C2020A" w:rsidP="00C2020A">
      <w:pPr>
        <w:spacing w:after="0" w:line="240" w:lineRule="auto"/>
        <w:rPr>
          <w:sz w:val="16"/>
          <w:szCs w:val="16"/>
        </w:rPr>
      </w:pPr>
    </w:p>
    <w:p w:rsidR="00507FC7" w:rsidRDefault="00507FC7" w:rsidP="00C2020A">
      <w:pPr>
        <w:spacing w:after="0" w:line="240" w:lineRule="auto"/>
        <w:rPr>
          <w:sz w:val="16"/>
          <w:szCs w:val="16"/>
        </w:rPr>
      </w:pPr>
    </w:p>
    <w:p w:rsidR="00507FC7" w:rsidRPr="00507FC7" w:rsidRDefault="00507FC7" w:rsidP="00507FC7">
      <w:pPr>
        <w:rPr>
          <w:sz w:val="16"/>
          <w:szCs w:val="16"/>
        </w:rPr>
      </w:pPr>
    </w:p>
    <w:p w:rsidR="00507FC7" w:rsidRPr="00507FC7" w:rsidRDefault="00507FC7" w:rsidP="00507FC7">
      <w:pPr>
        <w:tabs>
          <w:tab w:val="left" w:pos="1926"/>
          <w:tab w:val="left" w:pos="3207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507FC7" w:rsidRPr="00507F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F8" w:rsidRDefault="00605DF8" w:rsidP="00C2020A">
      <w:pPr>
        <w:spacing w:after="0" w:line="240" w:lineRule="auto"/>
      </w:pPr>
      <w:r>
        <w:separator/>
      </w:r>
    </w:p>
  </w:endnote>
  <w:endnote w:type="continuationSeparator" w:id="0">
    <w:p w:rsidR="00605DF8" w:rsidRDefault="00605DF8" w:rsidP="00C2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21" w:rsidRDefault="00164B21" w:rsidP="00164B21">
    <w:pPr>
      <w:pStyle w:val="Footer"/>
      <w:jc w:val="center"/>
    </w:pPr>
    <w:r>
      <w:t>1071 W. SANTA ANA BLVD. SANTA ANA CA 92703 (714) 647-7400</w:t>
    </w:r>
  </w:p>
  <w:p w:rsidR="00164B21" w:rsidRPr="00164B21" w:rsidRDefault="00164B21" w:rsidP="00164B21">
    <w:pPr>
      <w:pStyle w:val="Footer"/>
      <w:jc w:val="center"/>
      <w:rPr>
        <w:sz w:val="16"/>
        <w:szCs w:val="16"/>
      </w:rPr>
    </w:pPr>
    <w:r w:rsidRPr="00164B21">
      <w:rPr>
        <w:sz w:val="16"/>
        <w:szCs w:val="16"/>
      </w:rPr>
      <w:t>Integrity without compromise</w:t>
    </w:r>
    <w:r>
      <w:rPr>
        <w:sz w:val="16"/>
        <w:szCs w:val="16"/>
      </w:rPr>
      <w:t xml:space="preserve"> *</w:t>
    </w:r>
    <w:r w:rsidRPr="00164B21">
      <w:rPr>
        <w:sz w:val="16"/>
        <w:szCs w:val="16"/>
      </w:rPr>
      <w:t xml:space="preserve"> Service above self </w:t>
    </w:r>
    <w:r>
      <w:rPr>
        <w:sz w:val="16"/>
        <w:szCs w:val="16"/>
      </w:rPr>
      <w:t xml:space="preserve">* </w:t>
    </w:r>
    <w:r w:rsidRPr="00164B21">
      <w:rPr>
        <w:sz w:val="16"/>
        <w:szCs w:val="16"/>
      </w:rPr>
      <w:t>Professionalism in the performance of duty</w:t>
    </w:r>
    <w:r>
      <w:rPr>
        <w:sz w:val="16"/>
        <w:szCs w:val="16"/>
      </w:rPr>
      <w:t xml:space="preserve"> *</w:t>
    </w:r>
    <w:r w:rsidRPr="00164B21">
      <w:rPr>
        <w:sz w:val="16"/>
        <w:szCs w:val="16"/>
      </w:rPr>
      <w:t xml:space="preserve"> Vigilance in safeguarding our community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F8" w:rsidRDefault="00605DF8" w:rsidP="00C2020A">
      <w:pPr>
        <w:spacing w:after="0" w:line="240" w:lineRule="auto"/>
      </w:pPr>
      <w:r>
        <w:separator/>
      </w:r>
    </w:p>
  </w:footnote>
  <w:footnote w:type="continuationSeparator" w:id="0">
    <w:p w:rsidR="00605DF8" w:rsidRDefault="00605DF8" w:rsidP="00C2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56" w:rsidRDefault="00371756">
    <w:pPr>
      <w:pStyle w:val="Header"/>
      <w:rPr>
        <w:noProof/>
      </w:rPr>
    </w:pPr>
    <w:r>
      <w:rPr>
        <w:noProof/>
      </w:rPr>
      <w:drawing>
        <wp:inline distT="0" distB="0" distL="0" distR="0" wp14:anchorId="301CF080">
          <wp:extent cx="789915" cy="82138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356" cy="837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6F76CB1">
          <wp:extent cx="786765" cy="7867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65pt;height:9.15pt;visibility:visible;mso-wrap-style:square" o:bullet="t">
        <v:imagedata r:id="rId1" o:title=""/>
      </v:shape>
    </w:pict>
  </w:numPicBullet>
  <w:abstractNum w:abstractNumId="0" w15:restartNumberingAfterBreak="0">
    <w:nsid w:val="11DD0916"/>
    <w:multiLevelType w:val="hybridMultilevel"/>
    <w:tmpl w:val="72B63780"/>
    <w:lvl w:ilvl="0" w:tplc="96A0174E">
      <w:start w:val="1"/>
      <w:numFmt w:val="bullet"/>
      <w:lvlText w:val=""/>
      <w:lvlPicBulletId w:val="0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89785EAC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805497FA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DA5EE28A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4F083E0C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5" w:tplc="A39AD4B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6" w:tplc="F322FC8C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1D20D4CE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8" w:tplc="5F8AAB46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</w:abstractNum>
  <w:abstractNum w:abstractNumId="1" w15:restartNumberingAfterBreak="0">
    <w:nsid w:val="22710DA0"/>
    <w:multiLevelType w:val="hybridMultilevel"/>
    <w:tmpl w:val="D1624310"/>
    <w:lvl w:ilvl="0" w:tplc="760E5E76">
      <w:start w:val="1"/>
      <w:numFmt w:val="bullet"/>
      <w:lvlText w:val=""/>
      <w:lvlJc w:val="left"/>
      <w:pPr>
        <w:ind w:left="50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368AB"/>
    <w:multiLevelType w:val="hybridMultilevel"/>
    <w:tmpl w:val="755008B2"/>
    <w:lvl w:ilvl="0" w:tplc="616AB21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7609"/>
    <w:multiLevelType w:val="hybridMultilevel"/>
    <w:tmpl w:val="0180D7C6"/>
    <w:lvl w:ilvl="0" w:tplc="96A0174E">
      <w:start w:val="1"/>
      <w:numFmt w:val="bullet"/>
      <w:lvlText w:val=""/>
      <w:lvlPicBulletId w:val="0"/>
      <w:lvlJc w:val="left"/>
      <w:pPr>
        <w:ind w:left="4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5" w:hanging="360"/>
      </w:pPr>
      <w:rPr>
        <w:rFonts w:ascii="Wingdings" w:hAnsi="Wingdings" w:hint="default"/>
      </w:rPr>
    </w:lvl>
  </w:abstractNum>
  <w:abstractNum w:abstractNumId="4" w15:restartNumberingAfterBreak="0">
    <w:nsid w:val="72200088"/>
    <w:multiLevelType w:val="hybridMultilevel"/>
    <w:tmpl w:val="FA507B2C"/>
    <w:lvl w:ilvl="0" w:tplc="96A0174E">
      <w:start w:val="1"/>
      <w:numFmt w:val="bullet"/>
      <w:lvlText w:val=""/>
      <w:lvlPicBulletId w:val="0"/>
      <w:lvlJc w:val="left"/>
      <w:pPr>
        <w:ind w:left="4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5" w:hanging="360"/>
      </w:pPr>
      <w:rPr>
        <w:rFonts w:ascii="Wingdings" w:hAnsi="Wingdings" w:hint="default"/>
      </w:rPr>
    </w:lvl>
  </w:abstractNum>
  <w:abstractNum w:abstractNumId="5" w15:restartNumberingAfterBreak="0">
    <w:nsid w:val="7CDD08AC"/>
    <w:multiLevelType w:val="hybridMultilevel"/>
    <w:tmpl w:val="9F642F46"/>
    <w:lvl w:ilvl="0" w:tplc="616AB218">
      <w:start w:val="1"/>
      <w:numFmt w:val="bullet"/>
      <w:lvlText w:val=""/>
      <w:lvlJc w:val="left"/>
      <w:pPr>
        <w:ind w:left="473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linkStyle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52"/>
    <w:rsid w:val="00013B15"/>
    <w:rsid w:val="000F5B2E"/>
    <w:rsid w:val="00103707"/>
    <w:rsid w:val="00145F86"/>
    <w:rsid w:val="0014793E"/>
    <w:rsid w:val="00164B21"/>
    <w:rsid w:val="00202FA4"/>
    <w:rsid w:val="002302DE"/>
    <w:rsid w:val="00274742"/>
    <w:rsid w:val="002C1184"/>
    <w:rsid w:val="002C744C"/>
    <w:rsid w:val="00337385"/>
    <w:rsid w:val="00364F62"/>
    <w:rsid w:val="00371756"/>
    <w:rsid w:val="00432ED3"/>
    <w:rsid w:val="0043319F"/>
    <w:rsid w:val="004F3A5E"/>
    <w:rsid w:val="00506573"/>
    <w:rsid w:val="00507FC7"/>
    <w:rsid w:val="00584FD3"/>
    <w:rsid w:val="005D4FED"/>
    <w:rsid w:val="005E4C18"/>
    <w:rsid w:val="00605DF8"/>
    <w:rsid w:val="00670444"/>
    <w:rsid w:val="006A066E"/>
    <w:rsid w:val="006F5046"/>
    <w:rsid w:val="007465DD"/>
    <w:rsid w:val="0078519D"/>
    <w:rsid w:val="007C0100"/>
    <w:rsid w:val="007E41BD"/>
    <w:rsid w:val="00873956"/>
    <w:rsid w:val="00893907"/>
    <w:rsid w:val="008B0490"/>
    <w:rsid w:val="008B4B98"/>
    <w:rsid w:val="008D0959"/>
    <w:rsid w:val="008E43BC"/>
    <w:rsid w:val="008F7B52"/>
    <w:rsid w:val="009015F0"/>
    <w:rsid w:val="00941049"/>
    <w:rsid w:val="00943A0E"/>
    <w:rsid w:val="009813C8"/>
    <w:rsid w:val="009849B7"/>
    <w:rsid w:val="009A0477"/>
    <w:rsid w:val="009B6538"/>
    <w:rsid w:val="00A61456"/>
    <w:rsid w:val="00AC0E0F"/>
    <w:rsid w:val="00B33CE8"/>
    <w:rsid w:val="00B74AFA"/>
    <w:rsid w:val="00BA7FAC"/>
    <w:rsid w:val="00C2020A"/>
    <w:rsid w:val="00D47CCE"/>
    <w:rsid w:val="00D86315"/>
    <w:rsid w:val="00E170C3"/>
    <w:rsid w:val="00E45418"/>
    <w:rsid w:val="00E522A3"/>
    <w:rsid w:val="00E52730"/>
    <w:rsid w:val="00EB778D"/>
    <w:rsid w:val="00ED3576"/>
    <w:rsid w:val="00E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BFB1F"/>
  <w15:docId w15:val="{BC20CE4F-B00A-4D40-8E7B-39FA4120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C7"/>
  </w:style>
  <w:style w:type="paragraph" w:styleId="Footer">
    <w:name w:val="footer"/>
    <w:basedOn w:val="Normal"/>
    <w:link w:val="FooterChar"/>
    <w:uiPriority w:val="99"/>
    <w:unhideWhenUsed/>
    <w:rsid w:val="0050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C7"/>
  </w:style>
  <w:style w:type="paragraph" w:styleId="BalloonText">
    <w:name w:val="Balloon Text"/>
    <w:basedOn w:val="Normal"/>
    <w:link w:val="BalloonTextChar"/>
    <w:uiPriority w:val="99"/>
    <w:semiHidden/>
    <w:unhideWhenUsed/>
    <w:rsid w:val="0050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F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7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onA\Desktop\Desk%20top%20files\Forms\Coroner%20Authoriz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A446-F2EB-40D5-B42A-D4ADF008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Coroner Authorization form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Artin</dc:creator>
  <cp:lastModifiedBy>Baron, Artin</cp:lastModifiedBy>
  <cp:revision>3</cp:revision>
  <cp:lastPrinted>2018-08-07T22:23:00Z</cp:lastPrinted>
  <dcterms:created xsi:type="dcterms:W3CDTF">2021-06-24T21:54:00Z</dcterms:created>
  <dcterms:modified xsi:type="dcterms:W3CDTF">2021-12-29T21:42:00Z</dcterms:modified>
</cp:coreProperties>
</file>